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AB" w:rsidRDefault="00552DAB" w:rsidP="00D67E52">
      <w:pPr>
        <w:pStyle w:val="Title"/>
        <w:jc w:val="center"/>
        <w:rPr>
          <w:rFonts w:cs="Times New Roman"/>
          <w:b/>
          <w:bCs/>
        </w:rPr>
      </w:pPr>
      <w:smartTag w:uri="urn:schemas-microsoft-com:office:smarttags" w:element="place">
        <w:smartTag w:uri="urn:schemas-microsoft-com:office:smarttags" w:element="City">
          <w:r w:rsidRPr="00D67E52">
            <w:rPr>
              <w:b/>
              <w:bCs/>
            </w:rPr>
            <w:t>SUNRISE</w:t>
          </w:r>
        </w:smartTag>
      </w:smartTag>
      <w:r w:rsidRPr="00D67E52">
        <w:rPr>
          <w:b/>
          <w:bCs/>
        </w:rPr>
        <w:t xml:space="preserve">  NEWS</w:t>
      </w:r>
    </w:p>
    <w:p w:rsidR="00552DAB" w:rsidRDefault="00552DAB" w:rsidP="00D67E52">
      <w:pPr>
        <w:jc w:val="center"/>
        <w:rPr>
          <w:sz w:val="28"/>
          <w:szCs w:val="28"/>
        </w:rPr>
      </w:pPr>
      <w:r>
        <w:rPr>
          <w:sz w:val="28"/>
          <w:szCs w:val="28"/>
        </w:rPr>
        <w:t>May, 2011</w:t>
      </w:r>
      <w:bookmarkStart w:id="0" w:name="_GoBack"/>
      <w:bookmarkEnd w:id="0"/>
    </w:p>
    <w:p w:rsidR="00552DAB" w:rsidRDefault="00552DAB" w:rsidP="00D67E52">
      <w:pPr>
        <w:jc w:val="center"/>
        <w:rPr>
          <w:sz w:val="28"/>
          <w:szCs w:val="28"/>
        </w:rPr>
      </w:pPr>
      <w:r>
        <w:rPr>
          <w:sz w:val="28"/>
          <w:szCs w:val="28"/>
        </w:rPr>
        <w:t>Kiwanis Breakfast Club of Oconomowoc</w:t>
      </w:r>
    </w:p>
    <w:p w:rsidR="00552DAB" w:rsidRDefault="00552DAB" w:rsidP="00D67E52">
      <w:pPr>
        <w:jc w:val="center"/>
        <w:rPr>
          <w:sz w:val="28"/>
          <w:szCs w:val="28"/>
        </w:rPr>
      </w:pPr>
      <w:r>
        <w:rPr>
          <w:sz w:val="28"/>
          <w:szCs w:val="28"/>
        </w:rPr>
        <w:t>P.O.  Box 462 Oconomowoc, WI 53066</w:t>
      </w:r>
    </w:p>
    <w:p w:rsidR="00552DAB" w:rsidRDefault="00552DAB" w:rsidP="00D67E52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morning 7:15 AM</w:t>
      </w:r>
    </w:p>
    <w:p w:rsidR="00552DAB" w:rsidRDefault="00552DAB" w:rsidP="00D67E52">
      <w:pPr>
        <w:jc w:val="center"/>
        <w:rPr>
          <w:sz w:val="28"/>
          <w:szCs w:val="28"/>
        </w:rPr>
      </w:pPr>
      <w:r>
        <w:rPr>
          <w:sz w:val="28"/>
          <w:szCs w:val="28"/>
        </w:rPr>
        <w:t>Lake Terrace Clubhouse Restaurant</w:t>
      </w:r>
    </w:p>
    <w:p w:rsidR="00552DAB" w:rsidRDefault="00552DAB" w:rsidP="00D67E52">
      <w:pPr>
        <w:jc w:val="center"/>
        <w:rPr>
          <w:sz w:val="28"/>
          <w:szCs w:val="28"/>
        </w:rPr>
      </w:pPr>
      <w:r>
        <w:rPr>
          <w:sz w:val="28"/>
          <w:szCs w:val="28"/>
        </w:rPr>
        <w:t>1380 West Wisconsin Ave.</w:t>
      </w:r>
    </w:p>
    <w:p w:rsidR="00552DAB" w:rsidRDefault="00552DAB" w:rsidP="00590F64">
      <w:pPr>
        <w:rPr>
          <w:sz w:val="28"/>
          <w:szCs w:val="28"/>
        </w:rPr>
      </w:pPr>
      <w:r>
        <w:rPr>
          <w:sz w:val="28"/>
          <w:szCs w:val="28"/>
        </w:rPr>
        <w:t>Sandy Karkossa and Liz Bednar are publishing this newsletter because Barb Hirsch is dealing with a family emergency.</w:t>
      </w:r>
    </w:p>
    <w:p w:rsidR="00552DAB" w:rsidRDefault="00552DAB" w:rsidP="00590F64">
      <w:pPr>
        <w:rPr>
          <w:sz w:val="40"/>
          <w:szCs w:val="40"/>
        </w:rPr>
      </w:pPr>
      <w:r>
        <w:rPr>
          <w:sz w:val="40"/>
          <w:szCs w:val="40"/>
        </w:rPr>
        <w:t>BINGO TEAMS</w:t>
      </w:r>
    </w:p>
    <w:p w:rsidR="00552DAB" w:rsidRDefault="00552DAB" w:rsidP="00590F64">
      <w:pPr>
        <w:rPr>
          <w:sz w:val="40"/>
          <w:szCs w:val="40"/>
        </w:rPr>
      </w:pPr>
      <w:r>
        <w:rPr>
          <w:sz w:val="32"/>
          <w:szCs w:val="32"/>
        </w:rPr>
        <w:t>May 9</w:t>
      </w:r>
    </w:p>
    <w:p w:rsidR="00552DAB" w:rsidRPr="00FA5DCB" w:rsidRDefault="00552DAB" w:rsidP="00590F64">
      <w:pPr>
        <w:rPr>
          <w:sz w:val="40"/>
          <w:szCs w:val="40"/>
        </w:rPr>
      </w:pPr>
      <w:r>
        <w:rPr>
          <w:sz w:val="28"/>
          <w:szCs w:val="28"/>
          <w:u w:val="single"/>
        </w:rPr>
        <w:t>Bill’s Bunch</w:t>
      </w:r>
      <w:r>
        <w:rPr>
          <w:sz w:val="28"/>
          <w:szCs w:val="28"/>
          <w:u w:val="single"/>
        </w:rPr>
        <w:tab/>
      </w:r>
    </w:p>
    <w:p w:rsidR="00552DAB" w:rsidRPr="00FA5DCB" w:rsidRDefault="00552DAB" w:rsidP="00FA5DCB">
      <w:pPr>
        <w:rPr>
          <w:sz w:val="28"/>
          <w:szCs w:val="28"/>
        </w:rPr>
      </w:pPr>
      <w:r>
        <w:rPr>
          <w:sz w:val="28"/>
          <w:szCs w:val="28"/>
        </w:rPr>
        <w:t>Bill Peebles. Coordinator (262) 567-3265</w:t>
      </w:r>
      <w:r>
        <w:rPr>
          <w:sz w:val="28"/>
          <w:szCs w:val="28"/>
        </w:rPr>
        <w:tab/>
        <w:t>Jack Grothaus</w:t>
      </w:r>
    </w:p>
    <w:p w:rsidR="00552DAB" w:rsidRPr="00FA5DCB" w:rsidRDefault="00552DAB" w:rsidP="00FA5DCB">
      <w:pPr>
        <w:tabs>
          <w:tab w:val="left" w:pos="5308"/>
        </w:tabs>
        <w:rPr>
          <w:sz w:val="28"/>
          <w:szCs w:val="28"/>
        </w:rPr>
      </w:pPr>
      <w:r w:rsidRPr="00FA5DCB">
        <w:rPr>
          <w:sz w:val="28"/>
          <w:szCs w:val="28"/>
        </w:rPr>
        <w:t>Fred Schnell</w:t>
      </w:r>
      <w:r>
        <w:rPr>
          <w:sz w:val="28"/>
          <w:szCs w:val="28"/>
        </w:rPr>
        <w:tab/>
        <w:t>Mark May</w:t>
      </w:r>
      <w:r>
        <w:rPr>
          <w:sz w:val="28"/>
          <w:szCs w:val="28"/>
        </w:rPr>
        <w:tab/>
      </w:r>
    </w:p>
    <w:p w:rsidR="00552DAB" w:rsidRPr="00FA5DCB" w:rsidRDefault="00552DAB" w:rsidP="00FA5DCB">
      <w:pPr>
        <w:rPr>
          <w:sz w:val="28"/>
          <w:szCs w:val="28"/>
        </w:rPr>
      </w:pPr>
      <w:r w:rsidRPr="00FA5DCB">
        <w:rPr>
          <w:sz w:val="28"/>
          <w:szCs w:val="28"/>
        </w:rPr>
        <w:t>Leonard Schacht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Jerry Schneider</w:t>
      </w:r>
    </w:p>
    <w:p w:rsidR="00552DAB" w:rsidRPr="00FA5DCB" w:rsidRDefault="00552DAB" w:rsidP="00FA5DCB">
      <w:pPr>
        <w:tabs>
          <w:tab w:val="left" w:pos="5308"/>
        </w:tabs>
        <w:rPr>
          <w:sz w:val="28"/>
          <w:szCs w:val="28"/>
        </w:rPr>
      </w:pPr>
      <w:r w:rsidRPr="00FA5DCB">
        <w:rPr>
          <w:sz w:val="28"/>
          <w:szCs w:val="28"/>
        </w:rPr>
        <w:t>Mike Hayden</w:t>
      </w:r>
      <w:r>
        <w:rPr>
          <w:sz w:val="28"/>
          <w:szCs w:val="28"/>
        </w:rPr>
        <w:tab/>
        <w:t>Fred Steinlein</w:t>
      </w:r>
      <w:r>
        <w:rPr>
          <w:sz w:val="28"/>
          <w:szCs w:val="28"/>
        </w:rPr>
        <w:tab/>
      </w:r>
    </w:p>
    <w:p w:rsidR="00552DAB" w:rsidRDefault="00552DAB" w:rsidP="00FA5DCB">
      <w:pPr>
        <w:tabs>
          <w:tab w:val="left" w:pos="5308"/>
        </w:tabs>
        <w:rPr>
          <w:sz w:val="28"/>
          <w:szCs w:val="28"/>
        </w:rPr>
      </w:pPr>
      <w:r w:rsidRPr="00FA5DCB">
        <w:rPr>
          <w:sz w:val="28"/>
          <w:szCs w:val="28"/>
        </w:rPr>
        <w:t>Margaret Finley</w:t>
      </w:r>
      <w:r>
        <w:rPr>
          <w:sz w:val="28"/>
          <w:szCs w:val="28"/>
        </w:rPr>
        <w:tab/>
        <w:t>Kathy Kaempf</w:t>
      </w:r>
    </w:p>
    <w:p w:rsidR="00552DAB" w:rsidRPr="00FA5DCB" w:rsidRDefault="00552DAB" w:rsidP="00FA5DCB">
      <w:pPr>
        <w:tabs>
          <w:tab w:val="left" w:pos="5308"/>
        </w:tabs>
        <w:rPr>
          <w:sz w:val="28"/>
          <w:szCs w:val="28"/>
        </w:rPr>
      </w:pPr>
      <w:r>
        <w:rPr>
          <w:sz w:val="28"/>
          <w:szCs w:val="28"/>
        </w:rPr>
        <w:t>Bob Prunty</w:t>
      </w:r>
      <w:r>
        <w:rPr>
          <w:sz w:val="28"/>
          <w:szCs w:val="28"/>
        </w:rPr>
        <w:tab/>
      </w:r>
    </w:p>
    <w:p w:rsidR="00552DAB" w:rsidRPr="00FA5DCB" w:rsidRDefault="00552DAB" w:rsidP="00FA5DCB">
      <w:pPr>
        <w:tabs>
          <w:tab w:val="left" w:pos="5308"/>
        </w:tabs>
        <w:rPr>
          <w:sz w:val="28"/>
          <w:szCs w:val="28"/>
        </w:rPr>
      </w:pPr>
    </w:p>
    <w:p w:rsidR="00552DAB" w:rsidRDefault="00552DAB" w:rsidP="00FA5DCB">
      <w:pPr>
        <w:tabs>
          <w:tab w:val="left" w:pos="5308"/>
        </w:tabs>
        <w:rPr>
          <w:rFonts w:ascii="Lucida Handwriting" w:hAnsi="Lucida Handwriting" w:cs="Lucida Handwriting"/>
          <w:b/>
          <w:bCs/>
          <w:sz w:val="28"/>
          <w:szCs w:val="28"/>
        </w:rPr>
      </w:pPr>
    </w:p>
    <w:p w:rsidR="00552DAB" w:rsidRDefault="00552DAB" w:rsidP="00FA5DCB">
      <w:pPr>
        <w:tabs>
          <w:tab w:val="left" w:pos="5308"/>
        </w:tabs>
        <w:rPr>
          <w:rFonts w:ascii="Lucida Handwriting" w:hAnsi="Lucida Handwriting" w:cs="Lucida Handwriting"/>
          <w:b/>
          <w:bCs/>
          <w:sz w:val="28"/>
          <w:szCs w:val="28"/>
        </w:rPr>
      </w:pPr>
    </w:p>
    <w:p w:rsidR="00552DAB" w:rsidRDefault="00552DAB" w:rsidP="00FA5DCB">
      <w:pPr>
        <w:tabs>
          <w:tab w:val="left" w:pos="5308"/>
        </w:tabs>
        <w:rPr>
          <w:rFonts w:ascii="Lucida Handwriting" w:hAnsi="Lucida Handwriting" w:cs="Lucida Handwriting"/>
          <w:b/>
          <w:bCs/>
          <w:sz w:val="28"/>
          <w:szCs w:val="28"/>
        </w:rPr>
      </w:pPr>
    </w:p>
    <w:p w:rsidR="00552DAB" w:rsidRPr="00A25AD1" w:rsidRDefault="00552DAB" w:rsidP="00FA5DCB">
      <w:pPr>
        <w:tabs>
          <w:tab w:val="left" w:pos="5308"/>
        </w:tabs>
        <w:rPr>
          <w:rFonts w:ascii="Lucida Handwriting" w:hAnsi="Lucida Handwriting" w:cs="Lucida Handwriting"/>
          <w:b/>
          <w:bCs/>
          <w:sz w:val="28"/>
          <w:szCs w:val="28"/>
        </w:rPr>
      </w:pPr>
      <w:r w:rsidRPr="00A25AD1">
        <w:rPr>
          <w:rFonts w:ascii="Lucida Handwriting" w:hAnsi="Lucida Handwriting" w:cs="Lucida Handwriting"/>
          <w:b/>
          <w:bCs/>
          <w:sz w:val="28"/>
          <w:szCs w:val="28"/>
        </w:rPr>
        <w:t>Happy Birthday</w:t>
      </w:r>
    </w:p>
    <w:p w:rsidR="00552DAB" w:rsidRDefault="00552DAB" w:rsidP="00FA5DCB">
      <w:pPr>
        <w:tabs>
          <w:tab w:val="left" w:pos="5308"/>
        </w:tabs>
        <w:rPr>
          <w:rFonts w:ascii="Lucida Handwriting" w:hAnsi="Lucida Handwriting" w:cs="Lucida Handwriting"/>
          <w:sz w:val="28"/>
          <w:szCs w:val="28"/>
        </w:rPr>
      </w:pPr>
      <w:r>
        <w:rPr>
          <w:rFonts w:ascii="Lucida Handwriting" w:hAnsi="Lucida Handwriting" w:cs="Lucida Handwriting"/>
          <w:sz w:val="28"/>
          <w:szCs w:val="28"/>
        </w:rPr>
        <w:t>May 6 – Leonard Schacht</w:t>
      </w:r>
    </w:p>
    <w:p w:rsidR="00552DAB" w:rsidRDefault="00552DAB" w:rsidP="00FA5DCB">
      <w:pPr>
        <w:tabs>
          <w:tab w:val="left" w:pos="5308"/>
        </w:tabs>
        <w:rPr>
          <w:rFonts w:ascii="Lucida Handwriting" w:hAnsi="Lucida Handwriting" w:cs="Lucida Handwriting"/>
          <w:sz w:val="28"/>
          <w:szCs w:val="28"/>
        </w:rPr>
      </w:pPr>
      <w:r>
        <w:rPr>
          <w:rFonts w:ascii="Lucida Handwriting" w:hAnsi="Lucida Handwriting" w:cs="Lucida Handwriting"/>
          <w:sz w:val="28"/>
          <w:szCs w:val="28"/>
        </w:rPr>
        <w:t>May 10 – Tom Massnick</w:t>
      </w:r>
    </w:p>
    <w:p w:rsidR="00552DAB" w:rsidRDefault="00552DAB" w:rsidP="00FA5DCB">
      <w:pPr>
        <w:tabs>
          <w:tab w:val="left" w:pos="5308"/>
        </w:tabs>
        <w:rPr>
          <w:rFonts w:ascii="Lucida Handwriting" w:hAnsi="Lucida Handwriting" w:cs="Lucida Handwriting"/>
          <w:sz w:val="28"/>
          <w:szCs w:val="28"/>
        </w:rPr>
      </w:pPr>
      <w:r>
        <w:rPr>
          <w:rFonts w:ascii="Lucida Handwriting" w:hAnsi="Lucida Handwriting" w:cs="Lucida Handwriting"/>
          <w:sz w:val="28"/>
          <w:szCs w:val="28"/>
        </w:rPr>
        <w:t>May 12 – John Koehn</w:t>
      </w:r>
    </w:p>
    <w:p w:rsidR="00552DAB" w:rsidRDefault="00552DAB" w:rsidP="00FA5DCB">
      <w:pPr>
        <w:tabs>
          <w:tab w:val="left" w:pos="5308"/>
        </w:tabs>
        <w:rPr>
          <w:rFonts w:ascii="Lucida Handwriting" w:hAnsi="Lucida Handwriting" w:cs="Lucida Handwriting"/>
          <w:sz w:val="28"/>
          <w:szCs w:val="28"/>
        </w:rPr>
      </w:pPr>
      <w:r>
        <w:rPr>
          <w:rFonts w:ascii="Lucida Handwriting" w:hAnsi="Lucida Handwriting" w:cs="Lucida Handwriting"/>
          <w:sz w:val="28"/>
          <w:szCs w:val="28"/>
        </w:rPr>
        <w:t>May 21 – Arleen Lynch</w:t>
      </w:r>
    </w:p>
    <w:p w:rsidR="00552DAB" w:rsidRDefault="00552DAB" w:rsidP="00FA5DCB">
      <w:pPr>
        <w:tabs>
          <w:tab w:val="left" w:pos="5308"/>
        </w:tabs>
        <w:rPr>
          <w:rFonts w:ascii="Lucida Handwriting" w:hAnsi="Lucida Handwriting" w:cs="Lucida Handwriting"/>
          <w:sz w:val="28"/>
          <w:szCs w:val="28"/>
        </w:rPr>
      </w:pPr>
    </w:p>
    <w:p w:rsidR="00552DAB" w:rsidRPr="00A25AD1" w:rsidRDefault="00552DAB" w:rsidP="00FA5DCB">
      <w:pPr>
        <w:tabs>
          <w:tab w:val="left" w:pos="5308"/>
        </w:tabs>
        <w:rPr>
          <w:rFonts w:ascii="Lucida Handwriting" w:hAnsi="Lucida Handwriting" w:cs="Lucida Handwriting"/>
          <w:b/>
          <w:bCs/>
          <w:sz w:val="28"/>
          <w:szCs w:val="28"/>
        </w:rPr>
      </w:pPr>
      <w:r w:rsidRPr="00A25AD1">
        <w:rPr>
          <w:rFonts w:ascii="Lucida Handwriting" w:hAnsi="Lucida Handwriting" w:cs="Lucida Handwriting"/>
          <w:b/>
          <w:bCs/>
          <w:sz w:val="28"/>
          <w:szCs w:val="28"/>
        </w:rPr>
        <w:t>Happy Anniversary</w:t>
      </w:r>
    </w:p>
    <w:p w:rsidR="00552DAB" w:rsidRDefault="00552DAB" w:rsidP="00FA5DCB">
      <w:pPr>
        <w:tabs>
          <w:tab w:val="left" w:pos="5308"/>
        </w:tabs>
        <w:rPr>
          <w:rFonts w:ascii="Lucida Handwriting" w:hAnsi="Lucida Handwriting" w:cs="Lucida Handwriting"/>
          <w:sz w:val="28"/>
          <w:szCs w:val="28"/>
        </w:rPr>
      </w:pPr>
      <w:r>
        <w:rPr>
          <w:rFonts w:ascii="Lucida Handwriting" w:hAnsi="Lucida Handwriting" w:cs="Lucida Handwriting"/>
          <w:sz w:val="28"/>
          <w:szCs w:val="28"/>
        </w:rPr>
        <w:t>May 2 – Louis and Jeanette Christian</w:t>
      </w:r>
    </w:p>
    <w:p w:rsidR="00552DAB" w:rsidRPr="00032D36" w:rsidRDefault="00552DAB" w:rsidP="00FA5DCB">
      <w:pPr>
        <w:tabs>
          <w:tab w:val="left" w:pos="5308"/>
        </w:tabs>
        <w:rPr>
          <w:rFonts w:ascii="Lucida Handwriting" w:hAnsi="Lucida Handwriting" w:cs="Lucida Handwriting"/>
          <w:sz w:val="28"/>
          <w:szCs w:val="28"/>
        </w:rPr>
      </w:pPr>
      <w:r>
        <w:rPr>
          <w:rFonts w:ascii="Lucida Handwriting" w:hAnsi="Lucida Handwriting" w:cs="Lucida Handwriting"/>
          <w:sz w:val="28"/>
          <w:szCs w:val="28"/>
        </w:rPr>
        <w:t>May 15 – Jim and Jan Navin</w:t>
      </w:r>
    </w:p>
    <w:p w:rsidR="00552DAB" w:rsidRDefault="00552DAB" w:rsidP="00590F64">
      <w:pPr>
        <w:rPr>
          <w:rFonts w:ascii="Lucida Handwriting" w:hAnsi="Lucida Handwriting" w:cs="Lucida Handwriting"/>
          <w:sz w:val="28"/>
          <w:szCs w:val="28"/>
        </w:rPr>
      </w:pPr>
      <w:r>
        <w:rPr>
          <w:rFonts w:ascii="Lucida Handwriting" w:hAnsi="Lucida Handwriting" w:cs="Lucida Handwriting"/>
          <w:sz w:val="28"/>
          <w:szCs w:val="28"/>
        </w:rPr>
        <w:t>May 18 – Sandy and Patrick Spanaus</w:t>
      </w:r>
    </w:p>
    <w:p w:rsidR="00552DAB" w:rsidRDefault="00552DAB" w:rsidP="00590F64">
      <w:pPr>
        <w:rPr>
          <w:rFonts w:ascii="Lucida Handwriting" w:hAnsi="Lucida Handwriting" w:cs="Lucida Handwriting"/>
          <w:sz w:val="28"/>
          <w:szCs w:val="28"/>
        </w:rPr>
      </w:pPr>
    </w:p>
    <w:p w:rsidR="00552DAB" w:rsidRPr="00A25AD1" w:rsidRDefault="00552DAB" w:rsidP="00590F64">
      <w:pPr>
        <w:rPr>
          <w:rFonts w:ascii="Lucida Handwriting" w:hAnsi="Lucida Handwriting" w:cs="Lucida Handwriting"/>
          <w:b/>
          <w:bCs/>
          <w:sz w:val="28"/>
          <w:szCs w:val="28"/>
        </w:rPr>
      </w:pPr>
      <w:r w:rsidRPr="00A25AD1">
        <w:rPr>
          <w:rFonts w:ascii="Lucida Handwriting" w:hAnsi="Lucida Handwriting" w:cs="Lucida Handwriting"/>
          <w:b/>
          <w:bCs/>
          <w:sz w:val="28"/>
          <w:szCs w:val="28"/>
        </w:rPr>
        <w:t>Greeter and Invocation</w:t>
      </w:r>
    </w:p>
    <w:p w:rsidR="00552DAB" w:rsidRDefault="00552DAB" w:rsidP="00590F64">
      <w:pPr>
        <w:rPr>
          <w:rFonts w:ascii="Lucida Handwriting" w:hAnsi="Lucida Handwriting" w:cs="Lucida Handwriting"/>
          <w:sz w:val="28"/>
          <w:szCs w:val="28"/>
        </w:rPr>
      </w:pPr>
      <w:r>
        <w:rPr>
          <w:rFonts w:ascii="Lucida Handwriting" w:hAnsi="Lucida Handwriting" w:cs="Lucida Handwriting"/>
          <w:sz w:val="28"/>
          <w:szCs w:val="28"/>
        </w:rPr>
        <w:t>May 4 – John Caucutt</w:t>
      </w:r>
    </w:p>
    <w:p w:rsidR="00552DAB" w:rsidRDefault="00552DAB" w:rsidP="00590F64">
      <w:pPr>
        <w:rPr>
          <w:rFonts w:ascii="Lucida Handwriting" w:hAnsi="Lucida Handwriting" w:cs="Lucida Handwriting"/>
          <w:sz w:val="28"/>
          <w:szCs w:val="28"/>
        </w:rPr>
      </w:pPr>
      <w:r>
        <w:rPr>
          <w:rFonts w:ascii="Lucida Handwriting" w:hAnsi="Lucida Handwriting" w:cs="Lucida Handwriting"/>
          <w:sz w:val="28"/>
          <w:szCs w:val="28"/>
        </w:rPr>
        <w:t>May 11 – Louis Christian</w:t>
      </w:r>
    </w:p>
    <w:p w:rsidR="00552DAB" w:rsidRDefault="00552DAB" w:rsidP="00590F64">
      <w:pPr>
        <w:rPr>
          <w:rFonts w:ascii="Lucida Handwriting" w:hAnsi="Lucida Handwriting" w:cs="Lucida Handwriting"/>
          <w:sz w:val="28"/>
          <w:szCs w:val="28"/>
        </w:rPr>
      </w:pPr>
      <w:r>
        <w:rPr>
          <w:rFonts w:ascii="Lucida Handwriting" w:hAnsi="Lucida Handwriting" w:cs="Lucida Handwriting"/>
          <w:sz w:val="28"/>
          <w:szCs w:val="28"/>
        </w:rPr>
        <w:t>May 18 – Carolyn Crom</w:t>
      </w:r>
    </w:p>
    <w:p w:rsidR="00552DAB" w:rsidRDefault="00552DAB" w:rsidP="00590F64">
      <w:pPr>
        <w:rPr>
          <w:rFonts w:ascii="Lucida Handwriting" w:hAnsi="Lucida Handwriting" w:cs="Lucida Handwriting"/>
          <w:sz w:val="28"/>
          <w:szCs w:val="28"/>
        </w:rPr>
      </w:pPr>
      <w:r>
        <w:rPr>
          <w:rFonts w:ascii="Lucida Handwriting" w:hAnsi="Lucida Handwriting" w:cs="Lucida Handwriting"/>
          <w:sz w:val="28"/>
          <w:szCs w:val="28"/>
        </w:rPr>
        <w:t>May 25 – Jeff  Ek</w:t>
      </w:r>
    </w:p>
    <w:p w:rsidR="00552DAB" w:rsidRDefault="00552DAB" w:rsidP="00590F64">
      <w:pPr>
        <w:rPr>
          <w:rFonts w:ascii="Lucida Handwriting" w:hAnsi="Lucida Handwriting" w:cs="Lucida Handwriting"/>
          <w:sz w:val="28"/>
          <w:szCs w:val="28"/>
        </w:rPr>
      </w:pPr>
    </w:p>
    <w:p w:rsidR="00552DAB" w:rsidRDefault="00552DAB" w:rsidP="00590F64">
      <w:pPr>
        <w:rPr>
          <w:rFonts w:ascii="Lucida Handwriting" w:hAnsi="Lucida Handwriting" w:cs="Lucida Handwriting"/>
          <w:sz w:val="28"/>
          <w:szCs w:val="28"/>
        </w:rPr>
      </w:pPr>
    </w:p>
    <w:p w:rsidR="00552DAB" w:rsidRDefault="00552DAB" w:rsidP="00590F64">
      <w:pPr>
        <w:rPr>
          <w:rFonts w:ascii="Lucida Handwriting" w:hAnsi="Lucida Handwriting" w:cs="Lucida Handwriting"/>
          <w:sz w:val="28"/>
          <w:szCs w:val="28"/>
        </w:rPr>
      </w:pPr>
    </w:p>
    <w:p w:rsidR="00552DAB" w:rsidRDefault="00552DAB" w:rsidP="00590F64">
      <w:pPr>
        <w:rPr>
          <w:rFonts w:ascii="Lucida Handwriting" w:hAnsi="Lucida Handwriting" w:cs="Lucida Handwriting"/>
          <w:sz w:val="28"/>
          <w:szCs w:val="28"/>
        </w:rPr>
      </w:pPr>
    </w:p>
    <w:p w:rsidR="00552DAB" w:rsidRDefault="00552DAB" w:rsidP="00590F64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What’s Happening</w:t>
      </w:r>
    </w:p>
    <w:p w:rsidR="00552DAB" w:rsidRDefault="00552DAB" w:rsidP="00590F64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May 4 – Box of cereal for food pantry</w:t>
      </w:r>
    </w:p>
    <w:p w:rsidR="00552DAB" w:rsidRDefault="00552DAB" w:rsidP="00590F64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May 9 – Bill’s Bunch for BINGO</w:t>
      </w:r>
    </w:p>
    <w:p w:rsidR="00552DAB" w:rsidRDefault="00552DAB" w:rsidP="00C302CA">
      <w:pPr>
        <w:ind w:left="1185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Please arrive around 6:00 to help transport the residents to  the Great Room.</w:t>
      </w:r>
    </w:p>
    <w:p w:rsidR="00552DAB" w:rsidRDefault="00552DAB" w:rsidP="00C302CA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May 10 – Kiwanis Board meeting at the Life Enrichment     Center, 7:15 AM</w:t>
      </w:r>
    </w:p>
    <w:p w:rsidR="00552DAB" w:rsidRDefault="00552DAB" w:rsidP="00C302CA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May 11 – Anita Chen - China</w:t>
      </w:r>
    </w:p>
    <w:p w:rsidR="00552DAB" w:rsidRDefault="00552DAB" w:rsidP="00C302CA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May 12 – Interclub 6:15 PM Jefferson, Town Inn </w:t>
      </w:r>
    </w:p>
    <w:p w:rsidR="00552DAB" w:rsidRDefault="00552DAB" w:rsidP="00C302CA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May 18 – Roberto Aldaro - Brazil</w:t>
      </w:r>
    </w:p>
    <w:p w:rsidR="00552DAB" w:rsidRPr="00DA460B" w:rsidRDefault="00552DAB" w:rsidP="00C302CA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May 23 – Interclub Fort Atkinson, Salamones</w:t>
      </w:r>
      <w:r>
        <w:rPr>
          <w:rFonts w:ascii="Arial Black" w:hAnsi="Arial Black" w:cs="Arial Black"/>
          <w:i/>
          <w:iCs/>
          <w:sz w:val="28"/>
          <w:szCs w:val="28"/>
        </w:rPr>
        <w:t xml:space="preserve">,  </w:t>
      </w:r>
      <w:r>
        <w:rPr>
          <w:rFonts w:ascii="Arial Black" w:hAnsi="Arial Black" w:cs="Arial Black"/>
          <w:sz w:val="28"/>
          <w:szCs w:val="28"/>
        </w:rPr>
        <w:t>6: 00 PM</w:t>
      </w:r>
    </w:p>
    <w:p w:rsidR="00552DAB" w:rsidRDefault="00552DAB" w:rsidP="00C302CA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May 25 – Stephanie Sattler - Austria</w:t>
      </w:r>
    </w:p>
    <w:p w:rsidR="00552DAB" w:rsidRDefault="00552DAB" w:rsidP="00C302CA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</w:rPr>
        <w:tab/>
        <w:t>Special collection for Pennys and Nichols</w:t>
      </w:r>
    </w:p>
    <w:p w:rsidR="00552DAB" w:rsidRDefault="00552DAB" w:rsidP="00C302CA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July 7- 10 – Kiwanis International Convention</w:t>
      </w:r>
    </w:p>
    <w:p w:rsidR="00552DAB" w:rsidRDefault="00552DAB" w:rsidP="00C302CA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</w:rPr>
        <w:tab/>
        <w:t xml:space="preserve">   Geneva, Switzerland</w:t>
      </w:r>
    </w:p>
    <w:p w:rsidR="00552DAB" w:rsidRDefault="00552DAB" w:rsidP="00C302CA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August 19 – 21 – 2011 District Convention</w:t>
      </w:r>
    </w:p>
    <w:p w:rsidR="00552DAB" w:rsidRDefault="00552DAB" w:rsidP="00C302CA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</w:rPr>
        <w:tab/>
        <w:t xml:space="preserve">    Brookfield Suits, Brookfield, WI</w:t>
      </w:r>
    </w:p>
    <w:p w:rsidR="00552DAB" w:rsidRDefault="00552DAB" w:rsidP="00C302CA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Nov 6 – Kiwanis Shrimp Dinner</w:t>
      </w:r>
    </w:p>
    <w:p w:rsidR="00552DAB" w:rsidRDefault="00552DAB" w:rsidP="00C302CA">
      <w:pPr>
        <w:rPr>
          <w:rFonts w:ascii="Lucida Handwriting" w:hAnsi="Lucida Handwriting" w:cs="Lucida Handwriting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Dec 3 – Kiwanis Christmas Parade</w:t>
      </w:r>
    </w:p>
    <w:p w:rsidR="00552DAB" w:rsidRPr="00A32169" w:rsidRDefault="00552DAB" w:rsidP="004865A4">
      <w:pPr>
        <w:jc w:val="both"/>
        <w:rPr>
          <w:rFonts w:ascii="Lucida Handwriting" w:hAnsi="Lucida Handwriting" w:cs="Lucida Handwriting"/>
          <w:sz w:val="28"/>
          <w:szCs w:val="28"/>
        </w:rPr>
      </w:pPr>
      <w:r>
        <w:rPr>
          <w:rFonts w:ascii="Lucida Handwriting" w:hAnsi="Lucida Handwriting" w:cs="Lucida Handwriting"/>
          <w:sz w:val="28"/>
          <w:szCs w:val="28"/>
        </w:rPr>
        <w:t>We are looking forward to Barb’s return, Sandy &amp; Liz</w:t>
      </w:r>
    </w:p>
    <w:sectPr w:rsidR="00552DAB" w:rsidRPr="00A32169" w:rsidSect="00A2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3010101010101010101"/>
    <w:charset w:val="00"/>
    <w:family w:val="script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E52"/>
    <w:rsid w:val="00032D36"/>
    <w:rsid w:val="001437C5"/>
    <w:rsid w:val="003D0F8A"/>
    <w:rsid w:val="004865A4"/>
    <w:rsid w:val="00552DAB"/>
    <w:rsid w:val="00590F64"/>
    <w:rsid w:val="00591DC4"/>
    <w:rsid w:val="007B567B"/>
    <w:rsid w:val="008A264F"/>
    <w:rsid w:val="009B77EE"/>
    <w:rsid w:val="00A25AD1"/>
    <w:rsid w:val="00A26E6B"/>
    <w:rsid w:val="00A32169"/>
    <w:rsid w:val="00AD13BC"/>
    <w:rsid w:val="00C302CA"/>
    <w:rsid w:val="00C46B6A"/>
    <w:rsid w:val="00D67E52"/>
    <w:rsid w:val="00DA460B"/>
    <w:rsid w:val="00DF5281"/>
    <w:rsid w:val="00FA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D67E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D67E52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239</Words>
  <Characters>1365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SUNRISE  NEWS</dc:title>
  <dc:subject/>
  <dc:creator>Owner</dc:creator>
  <cp:keywords/>
  <dc:description/>
  <cp:lastModifiedBy>JBrandt</cp:lastModifiedBy>
  <cp:revision>2</cp:revision>
  <cp:lastPrinted>2011-04-26T19:01:00Z</cp:lastPrinted>
  <dcterms:created xsi:type="dcterms:W3CDTF">2011-04-29T13:25:00Z</dcterms:created>
  <dcterms:modified xsi:type="dcterms:W3CDTF">2011-04-29T13:25:00Z</dcterms:modified>
</cp:coreProperties>
</file>